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029"/>
        <w:gridCol w:w="3960"/>
      </w:tblGrid>
      <w:tr w:rsidR="00EC0073" w14:paraId="4D39344E" w14:textId="77777777" w:rsidTr="00320530">
        <w:trPr>
          <w:trHeight w:hRule="exact" w:val="14126"/>
          <w:tblHeader/>
        </w:trPr>
        <w:tc>
          <w:tcPr>
            <w:tcW w:w="6029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0BB62518" w14:textId="5DB59231" w:rsidR="00772F94" w:rsidRDefault="00966665" w:rsidP="00772F94">
            <w:pPr>
              <w:pStyle w:val="Title"/>
              <w:rPr>
                <w:color w:val="7030A0"/>
                <w:sz w:val="56"/>
              </w:rPr>
            </w:pPr>
            <w:r w:rsidRPr="00C8429E">
              <w:rPr>
                <w:color w:val="7030A0"/>
                <w:sz w:val="56"/>
              </w:rPr>
              <w:t>southwest middle school</w:t>
            </w:r>
            <w:r w:rsidR="0089040A" w:rsidRPr="00C8429E">
              <w:rPr>
                <w:color w:val="7030A0"/>
                <w:sz w:val="56"/>
              </w:rPr>
              <w:t xml:space="preserve"> </w:t>
            </w:r>
            <w:r w:rsidR="006D152B">
              <w:rPr>
                <w:color w:val="7030A0"/>
                <w:sz w:val="56"/>
              </w:rPr>
              <w:t>IRON HAWK</w:t>
            </w:r>
          </w:p>
          <w:p w14:paraId="19B642B0" w14:textId="3100BCA0" w:rsidR="006D152B" w:rsidRPr="006D152B" w:rsidRDefault="006D152B" w:rsidP="006D152B">
            <w:r w:rsidRPr="00EB0BB2">
              <w:rPr>
                <w:highlight w:val="yellow"/>
              </w:rPr>
              <w:t xml:space="preserve">Speed, </w:t>
            </w:r>
            <w:r w:rsidR="004D44DE">
              <w:rPr>
                <w:highlight w:val="yellow"/>
              </w:rPr>
              <w:t xml:space="preserve">Strength, </w:t>
            </w:r>
            <w:r w:rsidRPr="00EB0BB2">
              <w:rPr>
                <w:highlight w:val="yellow"/>
              </w:rPr>
              <w:t>Agility, and Training Summer Camp</w:t>
            </w:r>
          </w:p>
          <w:p w14:paraId="556649C6" w14:textId="77777777" w:rsidR="00EB5C19" w:rsidRDefault="00EB5C19" w:rsidP="00EB5C19"/>
          <w:p w14:paraId="65B9D1CC" w14:textId="6FF13B9E" w:rsidR="00772F94" w:rsidRPr="00EB5C19" w:rsidRDefault="00EB5C19" w:rsidP="00EB5C19">
            <w:pPr>
              <w:rPr>
                <w:color w:val="7030A0"/>
                <w:sz w:val="44"/>
                <w:szCs w:val="44"/>
              </w:rPr>
            </w:pPr>
            <w:r w:rsidRPr="00EB5C19">
              <w:rPr>
                <w:color w:val="7030A0"/>
                <w:sz w:val="44"/>
                <w:szCs w:val="44"/>
              </w:rPr>
              <w:t xml:space="preserve">WHEN: </w:t>
            </w:r>
            <w:r w:rsidR="00EB0BB2">
              <w:rPr>
                <w:color w:val="7030A0"/>
                <w:sz w:val="44"/>
                <w:szCs w:val="44"/>
              </w:rPr>
              <w:t xml:space="preserve">                               </w:t>
            </w:r>
            <w:r w:rsidR="00966665" w:rsidRPr="00EB5C19">
              <w:rPr>
                <w:color w:val="7030A0"/>
                <w:sz w:val="44"/>
                <w:szCs w:val="44"/>
              </w:rPr>
              <w:t>(</w:t>
            </w:r>
            <w:r w:rsidR="006D152B">
              <w:rPr>
                <w:color w:val="7030A0"/>
                <w:sz w:val="44"/>
                <w:szCs w:val="44"/>
              </w:rPr>
              <w:t>Tuesdays,</w:t>
            </w:r>
            <w:r w:rsidR="00EB0BB2">
              <w:rPr>
                <w:color w:val="7030A0"/>
                <w:sz w:val="44"/>
                <w:szCs w:val="44"/>
              </w:rPr>
              <w:t xml:space="preserve"> </w:t>
            </w:r>
            <w:r w:rsidR="006D152B">
              <w:rPr>
                <w:color w:val="7030A0"/>
                <w:sz w:val="44"/>
                <w:szCs w:val="44"/>
              </w:rPr>
              <w:t>Wednesdays, and Thursdays</w:t>
            </w:r>
            <w:r w:rsidR="00966665" w:rsidRPr="00EB5C19">
              <w:rPr>
                <w:color w:val="7030A0"/>
                <w:sz w:val="44"/>
                <w:szCs w:val="44"/>
              </w:rPr>
              <w:t>)</w:t>
            </w:r>
          </w:p>
          <w:p w14:paraId="74FDB693" w14:textId="77777777" w:rsidR="00C00A20" w:rsidRDefault="00C00A20" w:rsidP="00772F94">
            <w:pPr>
              <w:pStyle w:val="EventInfo"/>
              <w:rPr>
                <w:color w:val="7030A0"/>
                <w:sz w:val="56"/>
              </w:rPr>
            </w:pPr>
          </w:p>
          <w:p w14:paraId="24B27546" w14:textId="0919D0D1" w:rsidR="00772F94" w:rsidRPr="00C8429E" w:rsidRDefault="00966665" w:rsidP="00772F94">
            <w:pPr>
              <w:pStyle w:val="EventInfo"/>
              <w:rPr>
                <w:color w:val="7030A0"/>
                <w:sz w:val="52"/>
              </w:rPr>
            </w:pPr>
            <w:r w:rsidRPr="009F164D">
              <w:rPr>
                <w:color w:val="7030A0"/>
                <w:sz w:val="44"/>
                <w:szCs w:val="44"/>
              </w:rPr>
              <w:t>June</w:t>
            </w:r>
            <w:r w:rsidR="006D152B">
              <w:rPr>
                <w:color w:val="7030A0"/>
                <w:sz w:val="44"/>
                <w:szCs w:val="44"/>
              </w:rPr>
              <w:t>:8</w:t>
            </w:r>
            <w:r w:rsidR="009103C8">
              <w:rPr>
                <w:color w:val="7030A0"/>
                <w:sz w:val="44"/>
                <w:szCs w:val="44"/>
              </w:rPr>
              <w:t>,</w:t>
            </w:r>
            <w:r w:rsidR="006D152B">
              <w:rPr>
                <w:color w:val="7030A0"/>
                <w:sz w:val="44"/>
                <w:szCs w:val="44"/>
              </w:rPr>
              <w:t>9,10,15,16,17</w:t>
            </w:r>
            <w:r w:rsidR="009103C8">
              <w:rPr>
                <w:color w:val="7030A0"/>
                <w:sz w:val="44"/>
                <w:szCs w:val="44"/>
              </w:rPr>
              <w:t>,</w:t>
            </w:r>
            <w:r w:rsidR="006D152B">
              <w:rPr>
                <w:color w:val="7030A0"/>
                <w:sz w:val="44"/>
                <w:szCs w:val="44"/>
              </w:rPr>
              <w:t>22,23,24, 29,30</w:t>
            </w:r>
            <w:r w:rsidR="00ED79F2" w:rsidRPr="009F164D">
              <w:rPr>
                <w:color w:val="7030A0"/>
                <w:sz w:val="44"/>
                <w:szCs w:val="44"/>
              </w:rPr>
              <w:t>,</w:t>
            </w:r>
            <w:r w:rsidR="009F164D" w:rsidRPr="009F164D">
              <w:rPr>
                <w:color w:val="7030A0"/>
                <w:sz w:val="44"/>
                <w:szCs w:val="44"/>
              </w:rPr>
              <w:t xml:space="preserve"> </w:t>
            </w:r>
            <w:r w:rsidRPr="00C8429E">
              <w:rPr>
                <w:color w:val="7030A0"/>
                <w:sz w:val="52"/>
              </w:rPr>
              <w:t xml:space="preserve"> </w:t>
            </w:r>
          </w:p>
          <w:p w14:paraId="6BF3320C" w14:textId="77777777" w:rsidR="00E515BC" w:rsidRPr="00C8429E" w:rsidRDefault="00E515BC" w:rsidP="00772F94">
            <w:pPr>
              <w:pStyle w:val="EventInfo"/>
              <w:rPr>
                <w:color w:val="7030A0"/>
                <w:sz w:val="52"/>
              </w:rPr>
            </w:pPr>
          </w:p>
          <w:p w14:paraId="4B0E182C" w14:textId="77777777" w:rsidR="006D152B" w:rsidRDefault="00966665" w:rsidP="00772F94">
            <w:pPr>
              <w:pStyle w:val="EventInfo"/>
              <w:rPr>
                <w:color w:val="7030A0"/>
                <w:sz w:val="44"/>
                <w:szCs w:val="22"/>
              </w:rPr>
            </w:pPr>
            <w:r w:rsidRPr="009F164D">
              <w:rPr>
                <w:color w:val="7030A0"/>
                <w:sz w:val="44"/>
                <w:szCs w:val="22"/>
              </w:rPr>
              <w:t xml:space="preserve">July </w:t>
            </w:r>
            <w:r w:rsidR="006D152B">
              <w:rPr>
                <w:color w:val="7030A0"/>
                <w:sz w:val="44"/>
                <w:szCs w:val="22"/>
              </w:rPr>
              <w:t>:</w:t>
            </w:r>
            <w:r w:rsidR="00207641">
              <w:rPr>
                <w:color w:val="7030A0"/>
                <w:sz w:val="44"/>
                <w:szCs w:val="22"/>
              </w:rPr>
              <w:t>1,</w:t>
            </w:r>
            <w:r w:rsidR="006D152B">
              <w:rPr>
                <w:color w:val="7030A0"/>
                <w:sz w:val="44"/>
                <w:szCs w:val="22"/>
              </w:rPr>
              <w:t>13,14,15,20,21,22</w:t>
            </w:r>
            <w:r w:rsidR="00ED79F2" w:rsidRPr="009F164D">
              <w:rPr>
                <w:color w:val="7030A0"/>
                <w:sz w:val="44"/>
                <w:szCs w:val="22"/>
              </w:rPr>
              <w:t>,</w:t>
            </w:r>
            <w:r w:rsidR="006D152B">
              <w:rPr>
                <w:color w:val="7030A0"/>
                <w:sz w:val="44"/>
                <w:szCs w:val="22"/>
              </w:rPr>
              <w:t>27,28,</w:t>
            </w:r>
          </w:p>
          <w:p w14:paraId="6D49C310" w14:textId="2039235B" w:rsidR="00772F94" w:rsidRDefault="006D152B" w:rsidP="00772F94">
            <w:pPr>
              <w:pStyle w:val="EventInfo"/>
              <w:rPr>
                <w:color w:val="7030A0"/>
                <w:sz w:val="44"/>
                <w:szCs w:val="22"/>
              </w:rPr>
            </w:pPr>
            <w:r>
              <w:rPr>
                <w:color w:val="7030A0"/>
                <w:sz w:val="44"/>
                <w:szCs w:val="22"/>
              </w:rPr>
              <w:t>29</w:t>
            </w:r>
          </w:p>
          <w:p w14:paraId="0CC743B2" w14:textId="77777777" w:rsidR="006C38AC" w:rsidRPr="009F164D" w:rsidRDefault="006C38AC" w:rsidP="00772F94">
            <w:pPr>
              <w:pStyle w:val="EventInfo"/>
              <w:rPr>
                <w:color w:val="7030A0"/>
                <w:sz w:val="44"/>
                <w:szCs w:val="22"/>
              </w:rPr>
            </w:pPr>
          </w:p>
          <w:p w14:paraId="52054B4B" w14:textId="1AB7844A" w:rsidR="00B74C85" w:rsidRPr="006D152B" w:rsidRDefault="006D152B" w:rsidP="006C38AC">
            <w:pPr>
              <w:rPr>
                <w:sz w:val="42"/>
                <w:szCs w:val="42"/>
              </w:rPr>
            </w:pPr>
            <w:r w:rsidRPr="006D152B">
              <w:rPr>
                <w:sz w:val="42"/>
                <w:szCs w:val="42"/>
                <w:highlight w:val="yellow"/>
              </w:rPr>
              <w:t xml:space="preserve">All </w:t>
            </w:r>
            <w:r w:rsidR="00C11C66">
              <w:rPr>
                <w:sz w:val="42"/>
                <w:szCs w:val="42"/>
                <w:highlight w:val="yellow"/>
              </w:rPr>
              <w:t>Sessions</w:t>
            </w:r>
            <w:r w:rsidRPr="006D152B">
              <w:rPr>
                <w:sz w:val="42"/>
                <w:szCs w:val="42"/>
                <w:highlight w:val="yellow"/>
              </w:rPr>
              <w:t>-7</w:t>
            </w:r>
            <w:r w:rsidR="00C11C66">
              <w:rPr>
                <w:sz w:val="42"/>
                <w:szCs w:val="42"/>
                <w:highlight w:val="yellow"/>
              </w:rPr>
              <w:t>:30</w:t>
            </w:r>
            <w:r w:rsidRPr="006D152B">
              <w:rPr>
                <w:sz w:val="42"/>
                <w:szCs w:val="42"/>
                <w:highlight w:val="yellow"/>
              </w:rPr>
              <w:t>-9am</w:t>
            </w:r>
          </w:p>
          <w:p w14:paraId="41CD2556" w14:textId="013F9783" w:rsidR="00772F94" w:rsidRPr="00215874" w:rsidRDefault="00D742C3" w:rsidP="00D742C3">
            <w:pPr>
              <w:pStyle w:val="EventHeading"/>
              <w:tabs>
                <w:tab w:val="center" w:pos="2690"/>
              </w:tabs>
              <w:rPr>
                <w:color w:val="7030A0"/>
                <w:sz w:val="44"/>
                <w:u w:val="single"/>
              </w:rPr>
            </w:pPr>
            <w:proofErr w:type="gramStart"/>
            <w:r w:rsidRPr="00215874">
              <w:rPr>
                <w:color w:val="7030A0"/>
                <w:sz w:val="44"/>
                <w:u w:val="single"/>
              </w:rPr>
              <w:t>Where</w:t>
            </w:r>
            <w:proofErr w:type="gramEnd"/>
          </w:p>
          <w:p w14:paraId="4897EEF2" w14:textId="01CDCA9C" w:rsidR="00D742C3" w:rsidRPr="00C8429E" w:rsidRDefault="00966665" w:rsidP="00772F94">
            <w:pPr>
              <w:pStyle w:val="EventInfo"/>
              <w:rPr>
                <w:color w:val="7030A0"/>
                <w:sz w:val="52"/>
              </w:rPr>
            </w:pPr>
            <w:r w:rsidRPr="00C8429E">
              <w:rPr>
                <w:color w:val="7030A0"/>
                <w:sz w:val="52"/>
              </w:rPr>
              <w:t xml:space="preserve">Southwest Middle School </w:t>
            </w:r>
          </w:p>
          <w:p w14:paraId="0E033E15" w14:textId="3CE7E5E4" w:rsidR="00C00A20" w:rsidRDefault="006D152B" w:rsidP="00EB02B9">
            <w:pPr>
              <w:pStyle w:val="Address"/>
              <w:rPr>
                <w:color w:val="7030A0"/>
              </w:rPr>
            </w:pPr>
            <w:r>
              <w:rPr>
                <w:color w:val="7030A0"/>
              </w:rPr>
              <w:t>Gym</w:t>
            </w:r>
          </w:p>
          <w:p w14:paraId="4D39F6A5" w14:textId="19B35415" w:rsidR="00EF27C6" w:rsidRDefault="00092BB6" w:rsidP="00EB02B9">
            <w:pPr>
              <w:pStyle w:val="Address"/>
              <w:rPr>
                <w:color w:val="7030A0"/>
              </w:rPr>
            </w:pPr>
            <w:r w:rsidRPr="00C8429E">
              <w:rPr>
                <w:color w:val="7030A0"/>
              </w:rPr>
              <w:t>Open to all 5</w:t>
            </w:r>
            <w:r w:rsidRPr="00C8429E">
              <w:rPr>
                <w:color w:val="7030A0"/>
                <w:vertAlign w:val="superscript"/>
              </w:rPr>
              <w:t>th</w:t>
            </w:r>
            <w:r w:rsidRPr="00C8429E">
              <w:rPr>
                <w:color w:val="7030A0"/>
              </w:rPr>
              <w:t>, 6</w:t>
            </w:r>
            <w:r w:rsidRPr="00C8429E">
              <w:rPr>
                <w:color w:val="7030A0"/>
                <w:vertAlign w:val="superscript"/>
              </w:rPr>
              <w:t>th</w:t>
            </w:r>
            <w:r w:rsidRPr="00C8429E">
              <w:rPr>
                <w:color w:val="7030A0"/>
              </w:rPr>
              <w:t>, 7</w:t>
            </w:r>
            <w:r w:rsidRPr="00C8429E">
              <w:rPr>
                <w:color w:val="7030A0"/>
                <w:vertAlign w:val="superscript"/>
              </w:rPr>
              <w:t>th</w:t>
            </w:r>
            <w:r w:rsidRPr="00C8429E">
              <w:rPr>
                <w:color w:val="7030A0"/>
              </w:rPr>
              <w:t>, &amp; 8</w:t>
            </w:r>
            <w:r w:rsidRPr="00C8429E">
              <w:rPr>
                <w:color w:val="7030A0"/>
                <w:vertAlign w:val="superscript"/>
              </w:rPr>
              <w:t>th</w:t>
            </w:r>
            <w:r w:rsidRPr="00C8429E">
              <w:rPr>
                <w:color w:val="7030A0"/>
              </w:rPr>
              <w:t xml:space="preserve"> grade boy</w:t>
            </w:r>
            <w:r w:rsidR="00635A47">
              <w:rPr>
                <w:color w:val="7030A0"/>
              </w:rPr>
              <w:t>s</w:t>
            </w:r>
            <w:r w:rsidRPr="00C8429E">
              <w:rPr>
                <w:color w:val="7030A0"/>
              </w:rPr>
              <w:t xml:space="preserve"> or girl</w:t>
            </w:r>
            <w:r w:rsidR="00635A47">
              <w:rPr>
                <w:color w:val="7030A0"/>
              </w:rPr>
              <w:t>s</w:t>
            </w:r>
          </w:p>
          <w:p w14:paraId="1F87B0E7" w14:textId="4035EC94" w:rsidR="00C00A20" w:rsidRDefault="00C00A20" w:rsidP="00EB02B9">
            <w:pPr>
              <w:pStyle w:val="Address"/>
              <w:rPr>
                <w:color w:val="7030A0"/>
              </w:rPr>
            </w:pPr>
            <w:r w:rsidRPr="00EB02B9">
              <w:rPr>
                <w:color w:val="7030A0"/>
              </w:rPr>
              <w:t>FOR MORE INFORMATION CONTACT</w:t>
            </w:r>
            <w:r>
              <w:rPr>
                <w:color w:val="7030A0"/>
              </w:rPr>
              <w:t>:</w:t>
            </w:r>
          </w:p>
          <w:p w14:paraId="7429ABC0" w14:textId="5A80D5ED" w:rsidR="00C00A20" w:rsidRPr="006D152B" w:rsidRDefault="00C00A20" w:rsidP="00C00A20">
            <w:pPr>
              <w:rPr>
                <w:color w:val="7030A0"/>
                <w:highlight w:val="yellow"/>
              </w:rPr>
            </w:pPr>
            <w:r w:rsidRPr="006D152B">
              <w:rPr>
                <w:color w:val="7030A0"/>
                <w:highlight w:val="yellow"/>
              </w:rPr>
              <w:t>Scott Sebbo</w:t>
            </w:r>
          </w:p>
          <w:p w14:paraId="7DAECAF3" w14:textId="77777777" w:rsidR="00C00A20" w:rsidRPr="006D152B" w:rsidRDefault="00C00A20" w:rsidP="00C00A20">
            <w:pPr>
              <w:rPr>
                <w:color w:val="7030A0"/>
                <w:highlight w:val="yellow"/>
              </w:rPr>
            </w:pPr>
            <w:r w:rsidRPr="006D152B">
              <w:rPr>
                <w:color w:val="7030A0"/>
                <w:highlight w:val="yellow"/>
              </w:rPr>
              <w:t>605.390.1448</w:t>
            </w:r>
          </w:p>
          <w:p w14:paraId="35ACC331" w14:textId="77777777" w:rsidR="00C00A20" w:rsidRPr="00EB02B9" w:rsidRDefault="00C00A20" w:rsidP="00C00A20">
            <w:pPr>
              <w:rPr>
                <w:color w:val="7030A0"/>
              </w:rPr>
            </w:pPr>
            <w:r w:rsidRPr="006D152B">
              <w:rPr>
                <w:color w:val="7030A0"/>
                <w:highlight w:val="yellow"/>
              </w:rPr>
              <w:t>scott.sebbo@k12.sd.us</w:t>
            </w:r>
          </w:p>
          <w:p w14:paraId="43B7F24E" w14:textId="01980F94" w:rsidR="00EC0073" w:rsidRPr="00C8429E" w:rsidRDefault="00EC0073">
            <w:pPr>
              <w:pStyle w:val="EventHeading"/>
              <w:rPr>
                <w:color w:val="7030A0"/>
              </w:rPr>
            </w:pPr>
          </w:p>
        </w:tc>
        <w:tc>
          <w:tcPr>
            <w:tcW w:w="396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0A250EAA" w14:textId="7F9110B5" w:rsidR="00092BB6" w:rsidRPr="00EB02B9" w:rsidRDefault="00092BB6" w:rsidP="000E73B3">
            <w:pPr>
              <w:pStyle w:val="EventSubhead"/>
              <w:rPr>
                <w:color w:val="7030A0"/>
                <w:sz w:val="40"/>
              </w:rPr>
            </w:pPr>
            <w:r w:rsidRPr="00EB02B9">
              <w:rPr>
                <w:color w:val="7030A0"/>
                <w:sz w:val="40"/>
              </w:rPr>
              <w:t>registration</w:t>
            </w:r>
            <w:r w:rsidR="00CD1BD0">
              <w:rPr>
                <w:color w:val="7030A0"/>
                <w:sz w:val="40"/>
              </w:rPr>
              <w:t xml:space="preserve"> </w:t>
            </w:r>
            <w:r w:rsidRPr="00EB02B9">
              <w:rPr>
                <w:color w:val="7030A0"/>
                <w:sz w:val="40"/>
              </w:rPr>
              <w:t>form</w:t>
            </w:r>
          </w:p>
          <w:p w14:paraId="0FBE22FD" w14:textId="55F2F7A7" w:rsidR="00EC0073" w:rsidRDefault="00EC0073" w:rsidP="00EC0073">
            <w:pPr>
              <w:pBdr>
                <w:bottom w:val="single" w:sz="12" w:space="1" w:color="auto"/>
              </w:pBdr>
              <w:rPr>
                <w:color w:val="7030A0"/>
              </w:rPr>
            </w:pPr>
          </w:p>
          <w:p w14:paraId="6513B249" w14:textId="77777777" w:rsidR="00E66F4D" w:rsidRPr="00EB02B9" w:rsidRDefault="00E66F4D" w:rsidP="00EC0073">
            <w:pPr>
              <w:pBdr>
                <w:bottom w:val="single" w:sz="12" w:space="1" w:color="auto"/>
              </w:pBdr>
              <w:rPr>
                <w:color w:val="7030A0"/>
              </w:rPr>
            </w:pPr>
          </w:p>
          <w:p w14:paraId="0C511044" w14:textId="122C703B" w:rsidR="00EC0073" w:rsidRPr="00EB02B9" w:rsidRDefault="004B66AD" w:rsidP="00B74C85">
            <w:pPr>
              <w:rPr>
                <w:color w:val="7030A0"/>
              </w:rPr>
            </w:pPr>
            <w:r>
              <w:rPr>
                <w:color w:val="7030A0"/>
              </w:rPr>
              <w:t xml:space="preserve">                           </w:t>
            </w:r>
            <w:r w:rsidR="00B74C85" w:rsidRPr="00EB02B9">
              <w:rPr>
                <w:color w:val="7030A0"/>
              </w:rPr>
              <w:t>Name</w:t>
            </w:r>
          </w:p>
          <w:p w14:paraId="1E7EE27A" w14:textId="77777777" w:rsidR="00CD1BD0" w:rsidRDefault="00CD1BD0" w:rsidP="00B74C85">
            <w:pPr>
              <w:rPr>
                <w:color w:val="7030A0"/>
              </w:rPr>
            </w:pPr>
          </w:p>
          <w:p w14:paraId="24373A40" w14:textId="7B3AEC0F" w:rsidR="00B74C85" w:rsidRPr="00EB02B9" w:rsidRDefault="004B66AD" w:rsidP="00B74C85">
            <w:pPr>
              <w:rPr>
                <w:color w:val="7030A0"/>
              </w:rPr>
            </w:pPr>
            <w:r>
              <w:rPr>
                <w:color w:val="7030A0"/>
              </w:rPr>
              <w:t>Male _____     Female _____</w:t>
            </w:r>
          </w:p>
          <w:p w14:paraId="6E1DFC20" w14:textId="49017C22" w:rsidR="00B74C85" w:rsidRPr="00EB02B9" w:rsidRDefault="00B74C85">
            <w:pPr>
              <w:rPr>
                <w:color w:val="7030A0"/>
              </w:rPr>
            </w:pPr>
          </w:p>
          <w:p w14:paraId="5D34805F" w14:textId="084A96D2" w:rsidR="00B74C85" w:rsidRPr="00EB02B9" w:rsidRDefault="00B74C85" w:rsidP="00B74C85">
            <w:pPr>
              <w:rPr>
                <w:color w:val="7030A0"/>
              </w:rPr>
            </w:pPr>
            <w:r w:rsidRPr="00EB02B9">
              <w:rPr>
                <w:color w:val="7030A0"/>
              </w:rPr>
              <w:t>Grade</w:t>
            </w:r>
            <w:r w:rsidR="00C8429E" w:rsidRPr="00EB02B9">
              <w:rPr>
                <w:color w:val="7030A0"/>
              </w:rPr>
              <w:t xml:space="preserve"> </w:t>
            </w:r>
            <w:r w:rsidR="006B42F1" w:rsidRPr="00EB02B9">
              <w:rPr>
                <w:color w:val="7030A0"/>
              </w:rPr>
              <w:t>in</w:t>
            </w:r>
            <w:r w:rsidR="00C8429E" w:rsidRPr="00EB02B9">
              <w:rPr>
                <w:color w:val="7030A0"/>
              </w:rPr>
              <w:t xml:space="preserve"> </w:t>
            </w:r>
            <w:r w:rsidR="00635A47">
              <w:rPr>
                <w:color w:val="7030A0"/>
              </w:rPr>
              <w:t>F</w:t>
            </w:r>
            <w:r w:rsidR="00C8429E" w:rsidRPr="00EB02B9">
              <w:rPr>
                <w:color w:val="7030A0"/>
              </w:rPr>
              <w:t>all of 20</w:t>
            </w:r>
            <w:r w:rsidR="00AC3D4D">
              <w:rPr>
                <w:color w:val="7030A0"/>
              </w:rPr>
              <w:t>2</w:t>
            </w:r>
            <w:r w:rsidR="00CD1BD0">
              <w:rPr>
                <w:color w:val="7030A0"/>
              </w:rPr>
              <w:t>1</w:t>
            </w:r>
            <w:r w:rsidR="00E66F4D">
              <w:rPr>
                <w:color w:val="7030A0"/>
              </w:rPr>
              <w:t xml:space="preserve"> ______</w:t>
            </w:r>
          </w:p>
          <w:p w14:paraId="3F03A6E5" w14:textId="77931251" w:rsidR="00B74C85" w:rsidRPr="00EB02B9" w:rsidRDefault="00B74C85" w:rsidP="00B74C85">
            <w:pPr>
              <w:rPr>
                <w:color w:val="7030A0"/>
              </w:rPr>
            </w:pPr>
          </w:p>
          <w:p w14:paraId="60329BF2" w14:textId="7EE81B10" w:rsidR="00B74C85" w:rsidRPr="00EB02B9" w:rsidRDefault="00B74C85" w:rsidP="00B74C85">
            <w:pPr>
              <w:rPr>
                <w:color w:val="7030A0"/>
              </w:rPr>
            </w:pPr>
            <w:r w:rsidRPr="00EB02B9">
              <w:rPr>
                <w:color w:val="7030A0"/>
              </w:rPr>
              <w:t>______________</w:t>
            </w:r>
            <w:r w:rsidR="00E66F4D">
              <w:rPr>
                <w:color w:val="7030A0"/>
              </w:rPr>
              <w:t>_______</w:t>
            </w:r>
            <w:r w:rsidRPr="00EB02B9">
              <w:rPr>
                <w:color w:val="7030A0"/>
              </w:rPr>
              <w:t>_</w:t>
            </w:r>
          </w:p>
          <w:p w14:paraId="7AAB5987" w14:textId="2DA0A685" w:rsidR="00B74C85" w:rsidRPr="00EB02B9" w:rsidRDefault="00116611" w:rsidP="00B74C85">
            <w:pPr>
              <w:rPr>
                <w:color w:val="7030A0"/>
              </w:rPr>
            </w:pPr>
            <w:r>
              <w:rPr>
                <w:color w:val="7030A0"/>
              </w:rPr>
              <w:t>Guardian P</w:t>
            </w:r>
            <w:r w:rsidR="00B74C85" w:rsidRPr="00EB02B9">
              <w:rPr>
                <w:color w:val="7030A0"/>
              </w:rPr>
              <w:t>hone</w:t>
            </w:r>
          </w:p>
          <w:p w14:paraId="0D5A1B6F" w14:textId="77777777" w:rsidR="00EC0073" w:rsidRPr="00EB02B9" w:rsidRDefault="00EC0073" w:rsidP="00EC0073">
            <w:pPr>
              <w:rPr>
                <w:color w:val="7030A0"/>
              </w:rPr>
            </w:pPr>
          </w:p>
          <w:p w14:paraId="2CF5809A" w14:textId="77777777" w:rsidR="00B74C85" w:rsidRPr="00EB02B9" w:rsidRDefault="00B74C85" w:rsidP="00EC0073">
            <w:pPr>
              <w:rPr>
                <w:color w:val="7030A0"/>
              </w:rPr>
            </w:pPr>
            <w:r w:rsidRPr="00EB02B9">
              <w:rPr>
                <w:color w:val="7030A0"/>
              </w:rPr>
              <w:t>______________________</w:t>
            </w:r>
          </w:p>
          <w:p w14:paraId="1465DEA5" w14:textId="77777777" w:rsidR="004E5930" w:rsidRDefault="00B74C85" w:rsidP="00EC0073">
            <w:pPr>
              <w:rPr>
                <w:color w:val="7030A0"/>
              </w:rPr>
            </w:pPr>
            <w:r w:rsidRPr="00EB02B9">
              <w:rPr>
                <w:color w:val="7030A0"/>
              </w:rPr>
              <w:t>Email</w:t>
            </w:r>
          </w:p>
          <w:p w14:paraId="637F421D" w14:textId="77777777" w:rsidR="004E5930" w:rsidRDefault="004E5930" w:rsidP="00EC0073">
            <w:pPr>
              <w:rPr>
                <w:color w:val="7030A0"/>
              </w:rPr>
            </w:pPr>
          </w:p>
          <w:p w14:paraId="67E73ED4" w14:textId="228E5CE7" w:rsidR="00B74C85" w:rsidRPr="00EB02B9" w:rsidRDefault="004E5930" w:rsidP="00EC0073">
            <w:pPr>
              <w:rPr>
                <w:color w:val="7030A0"/>
              </w:rPr>
            </w:pPr>
            <w:r>
              <w:rPr>
                <w:color w:val="7030A0"/>
              </w:rPr>
              <w:t>YS    YM    YL     AS     AM     AL    AXL</w:t>
            </w:r>
          </w:p>
          <w:p w14:paraId="69862275" w14:textId="206DF933" w:rsidR="00B74C85" w:rsidRPr="00F001C3" w:rsidRDefault="00B74C85" w:rsidP="00EC0073">
            <w:pPr>
              <w:rPr>
                <w:color w:val="7030A0"/>
                <w:sz w:val="24"/>
                <w:szCs w:val="24"/>
              </w:rPr>
            </w:pPr>
            <w:r w:rsidRPr="0036286D">
              <w:rPr>
                <w:color w:val="7030A0"/>
                <w:sz w:val="24"/>
                <w:szCs w:val="24"/>
                <w:highlight w:val="yellow"/>
              </w:rPr>
              <w:t>t-shirt size</w:t>
            </w:r>
            <w:r w:rsidR="004952BA" w:rsidRPr="0036286D">
              <w:rPr>
                <w:color w:val="7030A0"/>
                <w:sz w:val="24"/>
                <w:szCs w:val="24"/>
                <w:highlight w:val="yellow"/>
              </w:rPr>
              <w:t xml:space="preserve"> (specify youth or</w:t>
            </w:r>
            <w:r w:rsidR="00F001C3" w:rsidRPr="0036286D">
              <w:rPr>
                <w:color w:val="7030A0"/>
                <w:sz w:val="24"/>
                <w:szCs w:val="24"/>
                <w:highlight w:val="yellow"/>
              </w:rPr>
              <w:t xml:space="preserve"> </w:t>
            </w:r>
            <w:r w:rsidR="004952BA" w:rsidRPr="0036286D">
              <w:rPr>
                <w:color w:val="7030A0"/>
                <w:sz w:val="24"/>
                <w:szCs w:val="24"/>
                <w:highlight w:val="yellow"/>
              </w:rPr>
              <w:t>adult)</w:t>
            </w:r>
          </w:p>
          <w:p w14:paraId="3BFF9541" w14:textId="77777777" w:rsidR="00B74C85" w:rsidRPr="00EB02B9" w:rsidRDefault="00B74C85" w:rsidP="00EC0073">
            <w:pPr>
              <w:rPr>
                <w:color w:val="7030A0"/>
              </w:rPr>
            </w:pPr>
          </w:p>
          <w:p w14:paraId="42054B3E" w14:textId="03A98F9D" w:rsidR="00B74C85" w:rsidRDefault="00635A47" w:rsidP="00EC0073">
            <w:pPr>
              <w:rPr>
                <w:color w:val="7030A0"/>
              </w:rPr>
            </w:pPr>
            <w:r>
              <w:rPr>
                <w:color w:val="7030A0"/>
              </w:rPr>
              <w:t>C</w:t>
            </w:r>
            <w:r w:rsidR="00B74C85" w:rsidRPr="00EB02B9">
              <w:rPr>
                <w:color w:val="7030A0"/>
              </w:rPr>
              <w:t>ost:  $1</w:t>
            </w:r>
            <w:r w:rsidR="006D152B">
              <w:rPr>
                <w:color w:val="7030A0"/>
              </w:rPr>
              <w:t>60</w:t>
            </w:r>
            <w:r w:rsidR="00B74C85" w:rsidRPr="00EB02B9">
              <w:rPr>
                <w:color w:val="7030A0"/>
              </w:rPr>
              <w:t>.00</w:t>
            </w:r>
            <w:r w:rsidR="002D3401">
              <w:rPr>
                <w:color w:val="7030A0"/>
              </w:rPr>
              <w:t xml:space="preserve">  cash or check</w:t>
            </w:r>
          </w:p>
          <w:p w14:paraId="24DA3FCD" w14:textId="159DB95C" w:rsidR="00AB6AB9" w:rsidRDefault="00AB6AB9" w:rsidP="00EC0073">
            <w:pPr>
              <w:rPr>
                <w:color w:val="7030A0"/>
              </w:rPr>
            </w:pPr>
            <w:r>
              <w:rPr>
                <w:color w:val="7030A0"/>
              </w:rPr>
              <w:t>make checks payable to:</w:t>
            </w:r>
          </w:p>
          <w:p w14:paraId="5EDCC78D" w14:textId="77DE4618" w:rsidR="00AB6AB9" w:rsidRPr="00EB02B9" w:rsidRDefault="00AB6AB9" w:rsidP="00EC0073">
            <w:pPr>
              <w:rPr>
                <w:color w:val="7030A0"/>
              </w:rPr>
            </w:pPr>
            <w:r>
              <w:rPr>
                <w:color w:val="7030A0"/>
              </w:rPr>
              <w:t xml:space="preserve"> Scott Sebbo</w:t>
            </w:r>
          </w:p>
          <w:p w14:paraId="6FB6F070" w14:textId="77777777" w:rsidR="00B74C85" w:rsidRPr="00EB02B9" w:rsidRDefault="00B74C85" w:rsidP="00EC0073">
            <w:pPr>
              <w:rPr>
                <w:color w:val="7030A0"/>
              </w:rPr>
            </w:pPr>
          </w:p>
          <w:p w14:paraId="44CFC960" w14:textId="7B86E6E0" w:rsidR="00B17412" w:rsidRDefault="00B02683" w:rsidP="00B17412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</w:rPr>
              <w:t>I</w:t>
            </w:r>
            <w:r w:rsidR="00F001C3" w:rsidRPr="00F001C3">
              <w:rPr>
                <w:color w:val="7030A0"/>
                <w:sz w:val="24"/>
                <w:szCs w:val="24"/>
              </w:rPr>
              <w:t xml:space="preserve"> understand and agree that </w:t>
            </w:r>
            <w:r w:rsidR="00C00A20">
              <w:rPr>
                <w:color w:val="7030A0"/>
                <w:sz w:val="24"/>
                <w:szCs w:val="24"/>
              </w:rPr>
              <w:t xml:space="preserve">Southwest Middle School </w:t>
            </w:r>
            <w:r w:rsidR="00F001C3" w:rsidRPr="00F001C3">
              <w:rPr>
                <w:color w:val="7030A0"/>
                <w:sz w:val="24"/>
                <w:szCs w:val="24"/>
              </w:rPr>
              <w:t>and/or its representatives assume no liability in the event of accident or illness, nor</w:t>
            </w:r>
            <w:r w:rsidR="00F001C3" w:rsidRPr="00F001C3">
              <w:rPr>
                <w:color w:val="7030A0"/>
                <w:szCs w:val="16"/>
              </w:rPr>
              <w:t xml:space="preserve"> </w:t>
            </w:r>
            <w:r w:rsidR="00F001C3" w:rsidRPr="00F001C3">
              <w:rPr>
                <w:color w:val="7030A0"/>
                <w:sz w:val="24"/>
                <w:szCs w:val="14"/>
              </w:rPr>
              <w:t xml:space="preserve">for damage or injury to person or property of any nature whatsoever. I voluntarily and freely </w:t>
            </w:r>
            <w:r w:rsidR="00F001C3" w:rsidRPr="00F001C3">
              <w:rPr>
                <w:color w:val="7030A0"/>
                <w:sz w:val="24"/>
                <w:szCs w:val="24"/>
              </w:rPr>
              <w:t xml:space="preserve">assume all risk of accident, injury, </w:t>
            </w:r>
            <w:r w:rsidR="00D20290">
              <w:rPr>
                <w:color w:val="7030A0"/>
                <w:sz w:val="24"/>
                <w:szCs w:val="24"/>
              </w:rPr>
              <w:t>illnes</w:t>
            </w:r>
            <w:r w:rsidR="00F001C3" w:rsidRPr="00F001C3">
              <w:rPr>
                <w:color w:val="7030A0"/>
                <w:sz w:val="24"/>
                <w:szCs w:val="24"/>
              </w:rPr>
              <w:t>s</w:t>
            </w:r>
            <w:r w:rsidR="00D20290">
              <w:rPr>
                <w:color w:val="7030A0"/>
                <w:sz w:val="24"/>
                <w:szCs w:val="24"/>
              </w:rPr>
              <w:t>,</w:t>
            </w:r>
            <w:r w:rsidR="00F001C3" w:rsidRPr="00F001C3">
              <w:rPr>
                <w:color w:val="7030A0"/>
                <w:sz w:val="24"/>
                <w:szCs w:val="24"/>
              </w:rPr>
              <w:t xml:space="preserve"> or damage to or loss of</w:t>
            </w:r>
            <w:r w:rsidR="00F001C3" w:rsidRPr="00F001C3">
              <w:rPr>
                <w:color w:val="7030A0"/>
                <w:szCs w:val="16"/>
              </w:rPr>
              <w:t xml:space="preserve"> </w:t>
            </w:r>
            <w:r w:rsidR="00F001C3" w:rsidRPr="00B02683">
              <w:rPr>
                <w:color w:val="7030A0"/>
                <w:sz w:val="24"/>
                <w:szCs w:val="24"/>
              </w:rPr>
              <w:t>property.</w:t>
            </w:r>
          </w:p>
          <w:p w14:paraId="56F78751" w14:textId="710F233C" w:rsidR="002B1F27" w:rsidRDefault="002B1F27" w:rsidP="00B17412">
            <w:pPr>
              <w:rPr>
                <w:color w:val="7030A0"/>
                <w:sz w:val="24"/>
                <w:szCs w:val="24"/>
              </w:rPr>
            </w:pPr>
          </w:p>
          <w:p w14:paraId="6CC7BBD1" w14:textId="4B60E5A3" w:rsidR="002B1F27" w:rsidRDefault="002B1F27" w:rsidP="00B17412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Participant Name </w:t>
            </w:r>
          </w:p>
          <w:p w14:paraId="5F566A91" w14:textId="77777777" w:rsidR="007D4047" w:rsidRDefault="007D4047" w:rsidP="00B17412">
            <w:pPr>
              <w:rPr>
                <w:color w:val="7030A0"/>
                <w:sz w:val="24"/>
                <w:szCs w:val="24"/>
              </w:rPr>
            </w:pPr>
          </w:p>
          <w:p w14:paraId="1FF30B10" w14:textId="6C1A41C1" w:rsidR="002B1F27" w:rsidRDefault="002B1F27" w:rsidP="00B17412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</w:t>
            </w:r>
          </w:p>
          <w:p w14:paraId="104893F5" w14:textId="77777777" w:rsidR="007D4047" w:rsidRDefault="007D4047" w:rsidP="00B17412">
            <w:pPr>
              <w:rPr>
                <w:color w:val="7030A0"/>
                <w:sz w:val="24"/>
                <w:szCs w:val="24"/>
              </w:rPr>
            </w:pPr>
          </w:p>
          <w:p w14:paraId="46597349" w14:textId="11431A0A" w:rsidR="002B1F27" w:rsidRDefault="002B1F27" w:rsidP="00B17412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Parent Name</w:t>
            </w:r>
          </w:p>
          <w:p w14:paraId="564AB18C" w14:textId="77777777" w:rsidR="007D4047" w:rsidRDefault="007D4047" w:rsidP="00B17412">
            <w:pPr>
              <w:rPr>
                <w:color w:val="7030A0"/>
                <w:sz w:val="24"/>
                <w:szCs w:val="24"/>
              </w:rPr>
            </w:pPr>
          </w:p>
          <w:p w14:paraId="5AE9175A" w14:textId="19D34F61" w:rsidR="002B1F27" w:rsidRPr="00B02683" w:rsidRDefault="002B1F27" w:rsidP="00B17412">
            <w:pPr>
              <w:rPr>
                <w:color w:val="7030A0"/>
              </w:rPr>
            </w:pPr>
            <w:r>
              <w:rPr>
                <w:color w:val="7030A0"/>
                <w:sz w:val="24"/>
                <w:szCs w:val="24"/>
              </w:rPr>
              <w:t>__________________________</w:t>
            </w:r>
          </w:p>
          <w:p w14:paraId="6592CEBC" w14:textId="77777777" w:rsidR="00C00A20" w:rsidRDefault="00C00A20" w:rsidP="00B17412">
            <w:pPr>
              <w:rPr>
                <w:color w:val="7030A0"/>
                <w:szCs w:val="16"/>
              </w:rPr>
            </w:pPr>
          </w:p>
          <w:p w14:paraId="1CE9B7B4" w14:textId="3387A29B" w:rsidR="00C00A20" w:rsidRPr="00EB02B9" w:rsidRDefault="00C00A20" w:rsidP="00B17412">
            <w:pPr>
              <w:rPr>
                <w:color w:val="7030A0"/>
              </w:rPr>
            </w:pPr>
          </w:p>
        </w:tc>
      </w:tr>
    </w:tbl>
    <w:p w14:paraId="26986BDB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EB60" w14:textId="77777777" w:rsidR="00F33FD3" w:rsidRDefault="00F33FD3">
      <w:pPr>
        <w:spacing w:line="240" w:lineRule="auto"/>
      </w:pPr>
      <w:r>
        <w:separator/>
      </w:r>
    </w:p>
  </w:endnote>
  <w:endnote w:type="continuationSeparator" w:id="0">
    <w:p w14:paraId="4BB3BABB" w14:textId="77777777" w:rsidR="00F33FD3" w:rsidRDefault="00F33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FD07" w14:textId="77777777" w:rsidR="00F33FD3" w:rsidRDefault="00F33FD3">
      <w:pPr>
        <w:spacing w:line="240" w:lineRule="auto"/>
      </w:pPr>
      <w:r>
        <w:separator/>
      </w:r>
    </w:p>
  </w:footnote>
  <w:footnote w:type="continuationSeparator" w:id="0">
    <w:p w14:paraId="7DD969B9" w14:textId="77777777" w:rsidR="00F33FD3" w:rsidRDefault="00F33F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65"/>
    <w:rsid w:val="00005CCC"/>
    <w:rsid w:val="00020B68"/>
    <w:rsid w:val="0003525F"/>
    <w:rsid w:val="00072123"/>
    <w:rsid w:val="00075042"/>
    <w:rsid w:val="0008242B"/>
    <w:rsid w:val="00092BB6"/>
    <w:rsid w:val="000D7C81"/>
    <w:rsid w:val="000E73B3"/>
    <w:rsid w:val="00101CD4"/>
    <w:rsid w:val="00112D4D"/>
    <w:rsid w:val="00116611"/>
    <w:rsid w:val="00195AD7"/>
    <w:rsid w:val="00207641"/>
    <w:rsid w:val="00215874"/>
    <w:rsid w:val="00281AD9"/>
    <w:rsid w:val="00290F31"/>
    <w:rsid w:val="002A3C63"/>
    <w:rsid w:val="002B1F27"/>
    <w:rsid w:val="002B5047"/>
    <w:rsid w:val="002D3401"/>
    <w:rsid w:val="003026A6"/>
    <w:rsid w:val="00320530"/>
    <w:rsid w:val="0036286D"/>
    <w:rsid w:val="003734D1"/>
    <w:rsid w:val="00385E98"/>
    <w:rsid w:val="003D4131"/>
    <w:rsid w:val="003F1E22"/>
    <w:rsid w:val="004051FA"/>
    <w:rsid w:val="004134A3"/>
    <w:rsid w:val="00434225"/>
    <w:rsid w:val="004564CA"/>
    <w:rsid w:val="00484520"/>
    <w:rsid w:val="004952BA"/>
    <w:rsid w:val="004B66AD"/>
    <w:rsid w:val="004D44DE"/>
    <w:rsid w:val="004E5930"/>
    <w:rsid w:val="00501AF7"/>
    <w:rsid w:val="00552504"/>
    <w:rsid w:val="005E5E13"/>
    <w:rsid w:val="005F7E71"/>
    <w:rsid w:val="00635A47"/>
    <w:rsid w:val="00662305"/>
    <w:rsid w:val="006624C5"/>
    <w:rsid w:val="00694FAC"/>
    <w:rsid w:val="006B2F54"/>
    <w:rsid w:val="006B42F1"/>
    <w:rsid w:val="006C38AC"/>
    <w:rsid w:val="006D152B"/>
    <w:rsid w:val="006D7230"/>
    <w:rsid w:val="00772F94"/>
    <w:rsid w:val="0079666F"/>
    <w:rsid w:val="007B5630"/>
    <w:rsid w:val="007C4539"/>
    <w:rsid w:val="007D4047"/>
    <w:rsid w:val="00804616"/>
    <w:rsid w:val="008170F7"/>
    <w:rsid w:val="0089040A"/>
    <w:rsid w:val="008B7582"/>
    <w:rsid w:val="00904554"/>
    <w:rsid w:val="009103C8"/>
    <w:rsid w:val="00966665"/>
    <w:rsid w:val="0097564D"/>
    <w:rsid w:val="009C67F5"/>
    <w:rsid w:val="009E788F"/>
    <w:rsid w:val="009F164D"/>
    <w:rsid w:val="00A676D1"/>
    <w:rsid w:val="00A95D20"/>
    <w:rsid w:val="00AB6AB9"/>
    <w:rsid w:val="00AC3D4D"/>
    <w:rsid w:val="00AF2D35"/>
    <w:rsid w:val="00AF3FE1"/>
    <w:rsid w:val="00B02683"/>
    <w:rsid w:val="00B06A90"/>
    <w:rsid w:val="00B17412"/>
    <w:rsid w:val="00B20399"/>
    <w:rsid w:val="00B535EF"/>
    <w:rsid w:val="00B74C85"/>
    <w:rsid w:val="00BC1A54"/>
    <w:rsid w:val="00C00A20"/>
    <w:rsid w:val="00C061EE"/>
    <w:rsid w:val="00C11785"/>
    <w:rsid w:val="00C11C66"/>
    <w:rsid w:val="00C679C9"/>
    <w:rsid w:val="00C8429E"/>
    <w:rsid w:val="00C947AE"/>
    <w:rsid w:val="00CA4C33"/>
    <w:rsid w:val="00CB65BD"/>
    <w:rsid w:val="00CD1BD0"/>
    <w:rsid w:val="00D20290"/>
    <w:rsid w:val="00D545F7"/>
    <w:rsid w:val="00D742C3"/>
    <w:rsid w:val="00DA7858"/>
    <w:rsid w:val="00E217C3"/>
    <w:rsid w:val="00E511F5"/>
    <w:rsid w:val="00E515BC"/>
    <w:rsid w:val="00E66F4D"/>
    <w:rsid w:val="00EB02B9"/>
    <w:rsid w:val="00EB0BB2"/>
    <w:rsid w:val="00EB5C19"/>
    <w:rsid w:val="00EC0073"/>
    <w:rsid w:val="00ED5350"/>
    <w:rsid w:val="00ED79F2"/>
    <w:rsid w:val="00EE327C"/>
    <w:rsid w:val="00EF27C6"/>
    <w:rsid w:val="00EF6A95"/>
    <w:rsid w:val="00F001C3"/>
    <w:rsid w:val="00F14AD5"/>
    <w:rsid w:val="00F33FD3"/>
    <w:rsid w:val="00FB227E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EFE39"/>
  <w15:chartTrackingRefBased/>
  <w15:docId w15:val="{825BA34A-68C2-4C6F-A8F4-34D4F3F1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B17412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.templeton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Templeton, Kim</dc:creator>
  <cp:lastModifiedBy>Sebbo, Scott R</cp:lastModifiedBy>
  <cp:revision>2</cp:revision>
  <cp:lastPrinted>2021-05-03T16:30:00Z</cp:lastPrinted>
  <dcterms:created xsi:type="dcterms:W3CDTF">2021-05-14T16:06:00Z</dcterms:created>
  <dcterms:modified xsi:type="dcterms:W3CDTF">2021-05-14T16:06:00Z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